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BE" w:rsidRPr="0067627A" w:rsidRDefault="005554BE" w:rsidP="00CF6FD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627A">
        <w:rPr>
          <w:rFonts w:ascii="Times New Roman" w:hAnsi="Times New Roman" w:cs="Times New Roman"/>
          <w:b/>
          <w:bCs/>
          <w:sz w:val="28"/>
          <w:szCs w:val="28"/>
          <w:u w:val="single"/>
        </w:rPr>
        <w:t>Победители (младшие школьники 1-2 класс)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7"/>
        <w:gridCol w:w="2644"/>
        <w:gridCol w:w="4395"/>
        <w:gridCol w:w="3620"/>
        <w:gridCol w:w="3545"/>
      </w:tblGrid>
      <w:tr w:rsidR="005554BE" w:rsidRPr="0085201B">
        <w:tc>
          <w:tcPr>
            <w:tcW w:w="1007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644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 участника</w:t>
            </w:r>
          </w:p>
        </w:tc>
        <w:tc>
          <w:tcPr>
            <w:tcW w:w="4395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3620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Учебное заведение</w:t>
            </w:r>
          </w:p>
        </w:tc>
        <w:tc>
          <w:tcPr>
            <w:tcW w:w="3545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Научный руководитель</w:t>
            </w:r>
          </w:p>
        </w:tc>
      </w:tr>
      <w:tr w:rsidR="005554BE" w:rsidRPr="0085201B">
        <w:tc>
          <w:tcPr>
            <w:tcW w:w="1007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4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Шихвинцев Михаил</w:t>
            </w:r>
          </w:p>
        </w:tc>
        <w:tc>
          <w:tcPr>
            <w:tcW w:w="4395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Диметродон и Эдафозавр. Сравнение звероящеров</w:t>
            </w:r>
          </w:p>
        </w:tc>
        <w:tc>
          <w:tcPr>
            <w:tcW w:w="3620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Средняя школа № 135</w:t>
            </w:r>
          </w:p>
        </w:tc>
        <w:tc>
          <w:tcPr>
            <w:tcW w:w="3545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Шихвинцева Мария Борисовна</w:t>
            </w:r>
          </w:p>
        </w:tc>
      </w:tr>
      <w:tr w:rsidR="005554BE" w:rsidRPr="0085201B">
        <w:tc>
          <w:tcPr>
            <w:tcW w:w="1007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4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Мишин Виктор</w:t>
            </w:r>
          </w:p>
        </w:tc>
        <w:tc>
          <w:tcPr>
            <w:tcW w:w="4395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Что случилось с пермскими ящерами?</w:t>
            </w:r>
          </w:p>
        </w:tc>
        <w:tc>
          <w:tcPr>
            <w:tcW w:w="3620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МАОУ СОШ №93</w:t>
            </w:r>
          </w:p>
        </w:tc>
        <w:tc>
          <w:tcPr>
            <w:tcW w:w="3545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Бобыкина Наталья Владимировна</w:t>
            </w:r>
          </w:p>
        </w:tc>
      </w:tr>
      <w:tr w:rsidR="005554BE" w:rsidRPr="0085201B">
        <w:tc>
          <w:tcPr>
            <w:tcW w:w="1007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4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 xml:space="preserve">Романов Александр </w:t>
            </w:r>
          </w:p>
        </w:tc>
        <w:tc>
          <w:tcPr>
            <w:tcW w:w="4395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Материки-путешественники</w:t>
            </w:r>
          </w:p>
        </w:tc>
        <w:tc>
          <w:tcPr>
            <w:tcW w:w="3620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МАОУ СОШ № 102</w:t>
            </w:r>
          </w:p>
        </w:tc>
        <w:tc>
          <w:tcPr>
            <w:tcW w:w="3545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Елохина Наталья Владимировна</w:t>
            </w:r>
          </w:p>
        </w:tc>
      </w:tr>
    </w:tbl>
    <w:p w:rsidR="005554BE" w:rsidRDefault="005554BE"/>
    <w:p w:rsidR="005554BE" w:rsidRDefault="005554BE">
      <w:pPr>
        <w:rPr>
          <w:rFonts w:ascii="Times New Roman" w:hAnsi="Times New Roman" w:cs="Times New Roman"/>
          <w:sz w:val="28"/>
          <w:szCs w:val="28"/>
        </w:rPr>
      </w:pPr>
      <w:r w:rsidRPr="00702414">
        <w:rPr>
          <w:rFonts w:ascii="Times New Roman" w:hAnsi="Times New Roman" w:cs="Times New Roman"/>
          <w:sz w:val="28"/>
          <w:szCs w:val="28"/>
        </w:rPr>
        <w:t>Специальный приз жюри присужден</w:t>
      </w:r>
      <w:r>
        <w:rPr>
          <w:rFonts w:ascii="Times New Roman" w:hAnsi="Times New Roman" w:cs="Times New Roman"/>
          <w:sz w:val="28"/>
          <w:szCs w:val="28"/>
        </w:rPr>
        <w:t>: Буеву Алексею - г. Москва («Откуда берутся музейные экспонаты</w:t>
      </w:r>
      <w:r w:rsidRPr="00B9448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»научный руководитель Буев Дмитрий Владимирович), Котович Владимиру («Пермские «ужасноголовые» ящеры» н/р Безматерных Ирина Германовна), Галлямовой Софье («Развитие органического мира на Земле» н/р Стенникова Марина Викторовна),  Бурыловой Анастасии («Кораллы – растения или животные</w:t>
      </w:r>
      <w:r w:rsidRPr="00B9448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 н/р Елохина Наталья Владимировна).</w:t>
      </w:r>
    </w:p>
    <w:p w:rsidR="005554BE" w:rsidRPr="00702414" w:rsidRDefault="00555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Судейство вне конкурса приз жюри присужден Сальникову Михаилу 6 лет («Мои любимые камни»)  </w:t>
      </w:r>
    </w:p>
    <w:p w:rsidR="005554BE" w:rsidRPr="0067627A" w:rsidRDefault="005554BE" w:rsidP="0067627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627A">
        <w:rPr>
          <w:rFonts w:ascii="Times New Roman" w:hAnsi="Times New Roman" w:cs="Times New Roman"/>
          <w:b/>
          <w:bCs/>
          <w:sz w:val="28"/>
          <w:szCs w:val="28"/>
          <w:u w:val="single"/>
        </w:rPr>
        <w:t>Победители (младшие школьники 3-4класс)</w:t>
      </w:r>
    </w:p>
    <w:tbl>
      <w:tblPr>
        <w:tblW w:w="158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7"/>
        <w:gridCol w:w="2645"/>
        <w:gridCol w:w="4394"/>
        <w:gridCol w:w="3613"/>
        <w:gridCol w:w="4184"/>
      </w:tblGrid>
      <w:tr w:rsidR="005554BE" w:rsidRPr="0085201B">
        <w:tc>
          <w:tcPr>
            <w:tcW w:w="1007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645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 участника</w:t>
            </w:r>
          </w:p>
        </w:tc>
        <w:tc>
          <w:tcPr>
            <w:tcW w:w="4394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3613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Учебное заведение</w:t>
            </w:r>
          </w:p>
        </w:tc>
        <w:tc>
          <w:tcPr>
            <w:tcW w:w="4184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Научный руководитель</w:t>
            </w:r>
          </w:p>
        </w:tc>
      </w:tr>
      <w:tr w:rsidR="005554BE" w:rsidRPr="0085201B">
        <w:tc>
          <w:tcPr>
            <w:tcW w:w="1007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 xml:space="preserve">Трандин Яков </w:t>
            </w:r>
          </w:p>
        </w:tc>
        <w:tc>
          <w:tcPr>
            <w:tcW w:w="4394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В поисках древних ископаемых</w:t>
            </w:r>
          </w:p>
        </w:tc>
        <w:tc>
          <w:tcPr>
            <w:tcW w:w="3613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МБОУ Лицей №1</w:t>
            </w:r>
          </w:p>
        </w:tc>
        <w:tc>
          <w:tcPr>
            <w:tcW w:w="4184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Трандина Елена Валерьевна</w:t>
            </w:r>
          </w:p>
        </w:tc>
      </w:tr>
      <w:tr w:rsidR="005554BE" w:rsidRPr="0085201B">
        <w:tc>
          <w:tcPr>
            <w:tcW w:w="1007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5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Васюкова Валерия</w:t>
            </w:r>
          </w:p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Незнакомые знакомые улитки</w:t>
            </w:r>
          </w:p>
        </w:tc>
        <w:tc>
          <w:tcPr>
            <w:tcW w:w="3613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МАОУ СОШ № 111</w:t>
            </w:r>
          </w:p>
        </w:tc>
        <w:tc>
          <w:tcPr>
            <w:tcW w:w="4184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Рякина Ирина Викторовна</w:t>
            </w:r>
          </w:p>
        </w:tc>
      </w:tr>
      <w:tr w:rsidR="005554BE" w:rsidRPr="0085201B">
        <w:tc>
          <w:tcPr>
            <w:tcW w:w="1007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5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Акимов Максим</w:t>
            </w:r>
          </w:p>
        </w:tc>
        <w:tc>
          <w:tcPr>
            <w:tcW w:w="4394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Откуда появились комары-ровесники мамонта?</w:t>
            </w:r>
          </w:p>
        </w:tc>
        <w:tc>
          <w:tcPr>
            <w:tcW w:w="3613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МАОУ СОШ № 93</w:t>
            </w:r>
          </w:p>
        </w:tc>
        <w:tc>
          <w:tcPr>
            <w:tcW w:w="4184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Бобыкина Наталья Владимировна</w:t>
            </w:r>
          </w:p>
        </w:tc>
      </w:tr>
    </w:tbl>
    <w:p w:rsidR="005554BE" w:rsidRDefault="005554BE" w:rsidP="00CF6FD8"/>
    <w:p w:rsidR="005554BE" w:rsidRPr="0067627A" w:rsidRDefault="005554BE" w:rsidP="006762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627A">
        <w:rPr>
          <w:rFonts w:ascii="Times New Roman" w:hAnsi="Times New Roman" w:cs="Times New Roman"/>
          <w:b/>
          <w:bCs/>
          <w:sz w:val="28"/>
          <w:szCs w:val="28"/>
          <w:u w:val="single"/>
        </w:rPr>
        <w:t>Победители (среднее школьное звено)</w:t>
      </w:r>
    </w:p>
    <w:p w:rsidR="005554BE" w:rsidRDefault="005554BE" w:rsidP="006762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627A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Среди научно-исследовательских работ</w:t>
      </w:r>
    </w:p>
    <w:p w:rsidR="005554BE" w:rsidRPr="0067627A" w:rsidRDefault="005554BE" w:rsidP="006762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158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7"/>
        <w:gridCol w:w="2659"/>
        <w:gridCol w:w="4380"/>
        <w:gridCol w:w="3969"/>
        <w:gridCol w:w="3828"/>
      </w:tblGrid>
      <w:tr w:rsidR="005554BE" w:rsidRPr="0085201B">
        <w:tc>
          <w:tcPr>
            <w:tcW w:w="1007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659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 участника</w:t>
            </w:r>
          </w:p>
        </w:tc>
        <w:tc>
          <w:tcPr>
            <w:tcW w:w="4380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3969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Учебное заведение</w:t>
            </w:r>
          </w:p>
        </w:tc>
        <w:tc>
          <w:tcPr>
            <w:tcW w:w="3828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Научный руководитель</w:t>
            </w:r>
          </w:p>
        </w:tc>
      </w:tr>
      <w:tr w:rsidR="005554BE" w:rsidRPr="0085201B">
        <w:tc>
          <w:tcPr>
            <w:tcW w:w="1007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Козлов Егор</w:t>
            </w:r>
          </w:p>
        </w:tc>
        <w:tc>
          <w:tcPr>
            <w:tcW w:w="4380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Описание флоры на р. Барда в районе с. Матвеево</w:t>
            </w:r>
          </w:p>
        </w:tc>
        <w:tc>
          <w:tcPr>
            <w:tcW w:w="3969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МОУ СОШ №72</w:t>
            </w:r>
          </w:p>
        </w:tc>
        <w:tc>
          <w:tcPr>
            <w:tcW w:w="3828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Сергеева Ирина Владимировна</w:t>
            </w:r>
          </w:p>
        </w:tc>
      </w:tr>
      <w:tr w:rsidR="005554BE" w:rsidRPr="0085201B">
        <w:tc>
          <w:tcPr>
            <w:tcW w:w="1007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Мокрушина Полина Федоровых Елизавета</w:t>
            </w:r>
          </w:p>
        </w:tc>
        <w:tc>
          <w:tcPr>
            <w:tcW w:w="4380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Брагинский карьер: новые находки</w:t>
            </w:r>
          </w:p>
        </w:tc>
        <w:tc>
          <w:tcPr>
            <w:tcW w:w="3969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МБУК «Краснокамский краеведческий музей»</w:t>
            </w:r>
          </w:p>
        </w:tc>
        <w:tc>
          <w:tcPr>
            <w:tcW w:w="3828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Девяткова Юлия Александровна</w:t>
            </w:r>
          </w:p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 xml:space="preserve"> Семакина Татьяна Рамилевна</w:t>
            </w:r>
          </w:p>
        </w:tc>
      </w:tr>
      <w:tr w:rsidR="005554BE" w:rsidRPr="0085201B">
        <w:tc>
          <w:tcPr>
            <w:tcW w:w="1007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Багаутдинов Ильнур</w:t>
            </w:r>
          </w:p>
        </w:tc>
        <w:tc>
          <w:tcPr>
            <w:tcW w:w="4380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Удивительный поход в древность</w:t>
            </w:r>
          </w:p>
        </w:tc>
        <w:tc>
          <w:tcPr>
            <w:tcW w:w="3969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МБОУ Куединская СОШ №1</w:t>
            </w:r>
          </w:p>
        </w:tc>
        <w:tc>
          <w:tcPr>
            <w:tcW w:w="3828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Саетгареева Наталья Михайловна</w:t>
            </w:r>
          </w:p>
        </w:tc>
      </w:tr>
    </w:tbl>
    <w:p w:rsidR="005554BE" w:rsidRDefault="005554BE" w:rsidP="006762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554BE" w:rsidRPr="0067627A" w:rsidRDefault="005554BE" w:rsidP="006762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627A">
        <w:rPr>
          <w:rFonts w:ascii="Times New Roman" w:hAnsi="Times New Roman" w:cs="Times New Roman"/>
          <w:b/>
          <w:bCs/>
          <w:sz w:val="28"/>
          <w:szCs w:val="28"/>
          <w:u w:val="single"/>
        </w:rPr>
        <w:t>Победители (среднее школьное звено)</w:t>
      </w:r>
    </w:p>
    <w:p w:rsidR="005554BE" w:rsidRDefault="005554BE" w:rsidP="006762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627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Среди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реферативных </w:t>
      </w:r>
      <w:r w:rsidRPr="0067627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работ</w:t>
      </w:r>
    </w:p>
    <w:tbl>
      <w:tblPr>
        <w:tblW w:w="158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7"/>
        <w:gridCol w:w="2659"/>
        <w:gridCol w:w="4380"/>
        <w:gridCol w:w="3969"/>
        <w:gridCol w:w="3828"/>
      </w:tblGrid>
      <w:tr w:rsidR="005554BE" w:rsidRPr="0085201B">
        <w:tc>
          <w:tcPr>
            <w:tcW w:w="1007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659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 участника</w:t>
            </w:r>
          </w:p>
        </w:tc>
        <w:tc>
          <w:tcPr>
            <w:tcW w:w="4380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3969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Учебное заведение</w:t>
            </w:r>
          </w:p>
        </w:tc>
        <w:tc>
          <w:tcPr>
            <w:tcW w:w="3828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Научный руководитель</w:t>
            </w:r>
          </w:p>
        </w:tc>
      </w:tr>
      <w:tr w:rsidR="005554BE" w:rsidRPr="0085201B">
        <w:tc>
          <w:tcPr>
            <w:tcW w:w="1007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Ваксман Михаил</w:t>
            </w:r>
          </w:p>
        </w:tc>
        <w:tc>
          <w:tcPr>
            <w:tcW w:w="4380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Самые самые динозавры</w:t>
            </w:r>
          </w:p>
        </w:tc>
        <w:tc>
          <w:tcPr>
            <w:tcW w:w="3969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МАОУ ДОД ДДЮТ</w:t>
            </w:r>
          </w:p>
        </w:tc>
        <w:tc>
          <w:tcPr>
            <w:tcW w:w="3828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Жаданова Людмила Евгеньевна</w:t>
            </w:r>
          </w:p>
        </w:tc>
      </w:tr>
      <w:tr w:rsidR="005554BE" w:rsidRPr="0085201B">
        <w:tc>
          <w:tcPr>
            <w:tcW w:w="1007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Курбанова Сара</w:t>
            </w:r>
          </w:p>
        </w:tc>
        <w:tc>
          <w:tcPr>
            <w:tcW w:w="4380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Мамонты</w:t>
            </w:r>
          </w:p>
        </w:tc>
        <w:tc>
          <w:tcPr>
            <w:tcW w:w="3969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МАОУ СОШ № 102</w:t>
            </w:r>
          </w:p>
        </w:tc>
        <w:tc>
          <w:tcPr>
            <w:tcW w:w="3828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Тетерина Светлана Владимировна</w:t>
            </w:r>
          </w:p>
        </w:tc>
      </w:tr>
      <w:tr w:rsidR="005554BE" w:rsidRPr="0085201B">
        <w:tc>
          <w:tcPr>
            <w:tcW w:w="1007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Не присуждено!</w:t>
            </w:r>
          </w:p>
        </w:tc>
        <w:tc>
          <w:tcPr>
            <w:tcW w:w="4380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4BE" w:rsidRDefault="005554BE" w:rsidP="007024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54BE" w:rsidRDefault="005554BE" w:rsidP="0070241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2414">
        <w:rPr>
          <w:rFonts w:ascii="Times New Roman" w:hAnsi="Times New Roman" w:cs="Times New Roman"/>
          <w:sz w:val="28"/>
          <w:szCs w:val="28"/>
          <w:u w:val="single"/>
        </w:rPr>
        <w:t>Специальный приз жюри присужден Бурдину Артему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(«Современные динозавры Большой Сосновы» н/рБурдина Наталья Александровна, Бахарева Ирина Петровна)</w:t>
      </w:r>
    </w:p>
    <w:p w:rsidR="005554BE" w:rsidRDefault="005554BE" w:rsidP="007024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554BE" w:rsidRPr="0067627A" w:rsidRDefault="005554BE" w:rsidP="007024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627A">
        <w:rPr>
          <w:rFonts w:ascii="Times New Roman" w:hAnsi="Times New Roman" w:cs="Times New Roman"/>
          <w:b/>
          <w:bCs/>
          <w:sz w:val="28"/>
          <w:szCs w:val="28"/>
          <w:u w:val="single"/>
        </w:rPr>
        <w:t>Победители 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старшеклассники</w:t>
      </w:r>
      <w:r w:rsidRPr="0067627A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tbl>
      <w:tblPr>
        <w:tblW w:w="158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7"/>
        <w:gridCol w:w="2659"/>
        <w:gridCol w:w="4380"/>
        <w:gridCol w:w="3969"/>
        <w:gridCol w:w="3828"/>
      </w:tblGrid>
      <w:tr w:rsidR="005554BE" w:rsidRPr="0085201B">
        <w:tc>
          <w:tcPr>
            <w:tcW w:w="1007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659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 участника</w:t>
            </w:r>
          </w:p>
        </w:tc>
        <w:tc>
          <w:tcPr>
            <w:tcW w:w="4380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3969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Учебное заведение</w:t>
            </w:r>
          </w:p>
        </w:tc>
        <w:tc>
          <w:tcPr>
            <w:tcW w:w="3828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Научный руководитель</w:t>
            </w:r>
          </w:p>
        </w:tc>
      </w:tr>
      <w:tr w:rsidR="005554BE" w:rsidRPr="0085201B">
        <w:tc>
          <w:tcPr>
            <w:tcW w:w="1007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Окуневич Всеволод Бажин Иван</w:t>
            </w:r>
          </w:p>
        </w:tc>
        <w:tc>
          <w:tcPr>
            <w:tcW w:w="4380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Сылвенские рифы Предуралья – геологические памятники Пермского края</w:t>
            </w:r>
          </w:p>
        </w:tc>
        <w:tc>
          <w:tcPr>
            <w:tcW w:w="3969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МАОУ ДОД ДДЮТ</w:t>
            </w:r>
          </w:p>
        </w:tc>
        <w:tc>
          <w:tcPr>
            <w:tcW w:w="3828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Жаданова Людмила Евгеньевна</w:t>
            </w:r>
          </w:p>
        </w:tc>
      </w:tr>
      <w:tr w:rsidR="005554BE" w:rsidRPr="0085201B">
        <w:tc>
          <w:tcPr>
            <w:tcW w:w="1007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Бажин Иван</w:t>
            </w:r>
          </w:p>
        </w:tc>
        <w:tc>
          <w:tcPr>
            <w:tcW w:w="4380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Аммониты из мезозойских отложений Самарской Луки</w:t>
            </w:r>
          </w:p>
        </w:tc>
        <w:tc>
          <w:tcPr>
            <w:tcW w:w="3969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МАОУ ДОД ДДЮТ</w:t>
            </w:r>
          </w:p>
        </w:tc>
        <w:tc>
          <w:tcPr>
            <w:tcW w:w="3828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Жаданова Людмила Евгеньевна</w:t>
            </w:r>
          </w:p>
        </w:tc>
      </w:tr>
      <w:tr w:rsidR="005554BE" w:rsidRPr="0085201B">
        <w:tc>
          <w:tcPr>
            <w:tcW w:w="1007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Кузнецов Максим</w:t>
            </w:r>
          </w:p>
        </w:tc>
        <w:tc>
          <w:tcPr>
            <w:tcW w:w="4380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Осадочные морские органогенные породы Пермского края</w:t>
            </w:r>
          </w:p>
        </w:tc>
        <w:tc>
          <w:tcPr>
            <w:tcW w:w="3969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МАОУ ДОД ДДЮТ</w:t>
            </w:r>
          </w:p>
        </w:tc>
        <w:tc>
          <w:tcPr>
            <w:tcW w:w="3828" w:type="dxa"/>
          </w:tcPr>
          <w:p w:rsidR="005554BE" w:rsidRPr="0085201B" w:rsidRDefault="005554BE" w:rsidP="0085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1B">
              <w:rPr>
                <w:rFonts w:ascii="Times New Roman" w:hAnsi="Times New Roman" w:cs="Times New Roman"/>
                <w:sz w:val="28"/>
                <w:szCs w:val="28"/>
              </w:rPr>
              <w:t>Жаданова Людмила Евгеньевна</w:t>
            </w:r>
          </w:p>
        </w:tc>
      </w:tr>
    </w:tbl>
    <w:p w:rsidR="005554BE" w:rsidRDefault="005554BE" w:rsidP="0070241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554BE" w:rsidRDefault="005554BE" w:rsidP="0070241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2414">
        <w:rPr>
          <w:rFonts w:ascii="Times New Roman" w:hAnsi="Times New Roman" w:cs="Times New Roman"/>
          <w:sz w:val="28"/>
          <w:szCs w:val="28"/>
          <w:u w:val="single"/>
        </w:rPr>
        <w:t xml:space="preserve">Специальный приз жюри присужден </w:t>
      </w:r>
      <w:r>
        <w:rPr>
          <w:rFonts w:ascii="Times New Roman" w:hAnsi="Times New Roman" w:cs="Times New Roman"/>
          <w:sz w:val="28"/>
          <w:szCs w:val="28"/>
          <w:u w:val="single"/>
        </w:rPr>
        <w:t>Овсянникову Валерию, Мурыськину Алексею за работу «Экспедиция ЮГП «Монолит» по маршруту поселок Усть-Тырым – город Чусовой в июне 2013 г.» (н/р Сергеева Ирина Владимировна)</w:t>
      </w:r>
    </w:p>
    <w:p w:rsidR="005554BE" w:rsidRDefault="005554BE" w:rsidP="0070241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554BE" w:rsidRPr="00702414" w:rsidRDefault="005554BE" w:rsidP="00702414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5554BE" w:rsidRPr="00702414" w:rsidSect="00CF6FD8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FD8"/>
    <w:rsid w:val="00116743"/>
    <w:rsid w:val="00370CD3"/>
    <w:rsid w:val="004A64AA"/>
    <w:rsid w:val="005554BE"/>
    <w:rsid w:val="0067627A"/>
    <w:rsid w:val="007016C7"/>
    <w:rsid w:val="00702414"/>
    <w:rsid w:val="007F0FA9"/>
    <w:rsid w:val="0085201B"/>
    <w:rsid w:val="00B94480"/>
    <w:rsid w:val="00CC4EBD"/>
    <w:rsid w:val="00CF6FD8"/>
    <w:rsid w:val="00D33DF7"/>
    <w:rsid w:val="00FD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F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6FD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3</Pages>
  <Words>444</Words>
  <Characters>2537</Characters>
  <Application>Microsoft Office Outlook</Application>
  <DocSecurity>0</DocSecurity>
  <Lines>0</Lines>
  <Paragraphs>0</Paragraphs>
  <ScaleCrop>false</ScaleCrop>
  <Company>пкм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VolodinaTN</dc:creator>
  <cp:keywords/>
  <dc:description/>
  <cp:lastModifiedBy>muss</cp:lastModifiedBy>
  <cp:revision>8</cp:revision>
  <dcterms:created xsi:type="dcterms:W3CDTF">2013-12-04T04:39:00Z</dcterms:created>
  <dcterms:modified xsi:type="dcterms:W3CDTF">2013-12-04T11:26:00Z</dcterms:modified>
</cp:coreProperties>
</file>